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5" w:rsidRDefault="00305AD5" w:rsidP="00F74D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305AD5" w:rsidRPr="00157AF1" w:rsidRDefault="00305AD5" w:rsidP="00F74D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24"/>
        </w:rPr>
      </w:pPr>
      <w:r w:rsidRPr="00157AF1"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>Тест</w:t>
      </w:r>
      <w:r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>ы</w:t>
      </w:r>
      <w:r w:rsidRPr="00157AF1"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 xml:space="preserve"> для 9 класса </w:t>
      </w:r>
      <w:r w:rsidRPr="00157AF1"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>по теме « Знаки препинания в ССП и предложениях  с однородными членами»</w:t>
      </w:r>
    </w:p>
    <w:p w:rsidR="00305AD5" w:rsidRPr="00157AF1" w:rsidRDefault="00305AD5" w:rsidP="00F74D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24"/>
        </w:rPr>
      </w:pPr>
    </w:p>
    <w:p w:rsidR="00305AD5" w:rsidRDefault="00305AD5" w:rsidP="00F74D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24"/>
        </w:rPr>
      </w:pPr>
      <w:r w:rsidRPr="00157AF1">
        <w:rPr>
          <w:rFonts w:ascii="Times New Roman" w:hAnsi="Times New Roman"/>
          <w:b/>
          <w:bCs/>
          <w:color w:val="000000"/>
          <w:kern w:val="36"/>
          <w:sz w:val="32"/>
          <w:szCs w:val="24"/>
        </w:rPr>
        <w:t>Тесты составлены учителем русского языка и литературы Рехвиашвили М.Л.</w:t>
      </w:r>
    </w:p>
    <w:p w:rsidR="00305AD5" w:rsidRPr="00157AF1" w:rsidRDefault="00305AD5" w:rsidP="00F74D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24"/>
        </w:rPr>
      </w:pPr>
    </w:p>
    <w:p w:rsidR="00305AD5" w:rsidRPr="0040299D" w:rsidRDefault="00305AD5" w:rsidP="00F74D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0299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вариант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bCs/>
          <w:color w:val="000000"/>
          <w:sz w:val="28"/>
          <w:szCs w:val="24"/>
        </w:rPr>
        <w:t>1. Переписать. Раскрыть скобки, поставить знаки препинания, подчеркнуть основы.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1) Я был резв ленив и вспыльчив но чу..ствителен и честолюбив и ласкою от меня можно было добит..ся всего.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2) К (не)счастью всякий вмешивался в моё воспитание и (н..)кто (н..)умел за меня взят..ся.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3) Было т..мно но я всё(таки) вид..л и деревья и воду и людей.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4) Всё дальше путь и месяц выше и звёзды меркнут в с..ребре.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5) Где(то) в глубине глухо посвист..вал сквозняк и капала вода с прозрач..ным звуком.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6) То (ли) ра..ветало то (ли) тучи на неб..  ра..сеялись.</w:t>
      </w:r>
    </w:p>
    <w:p w:rsidR="00305AD5" w:rsidRPr="003A667E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Pr="003A667E">
        <w:rPr>
          <w:b/>
          <w:bCs/>
          <w:color w:val="000000"/>
          <w:sz w:val="28"/>
        </w:rPr>
        <w:t>.Подчеркните грамматическую(ие) основу(ы) предложения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4B54E9">
        <w:rPr>
          <w:b/>
          <w:color w:val="000000"/>
          <w:sz w:val="28"/>
        </w:rPr>
        <w:t>1) Нёс я эти тетрадки, эту кладовую несгораемых слов,  за собою всюду, и не раз они выручали меня из еще большей беды, чем пожар.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4B54E9">
        <w:rPr>
          <w:b/>
          <w:color w:val="000000"/>
          <w:sz w:val="28"/>
        </w:rPr>
        <w:t>2) Зазвенели пилы, застучали топоры под Воронежем, в сотнях кузниц ковали гвозди и якоря, и корабли пошли вниз по Воронежу.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4B54E9">
        <w:rPr>
          <w:b/>
          <w:color w:val="000000"/>
          <w:sz w:val="28"/>
        </w:rPr>
        <w:t>3) Леса вставали на пути половцев, ногайских и крымских татар.</w:t>
      </w:r>
    </w:p>
    <w:p w:rsidR="00305AD5" w:rsidRPr="00157AF1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</w:rPr>
      </w:pPr>
      <w:r w:rsidRPr="00157AF1">
        <w:rPr>
          <w:b/>
          <w:bCs/>
          <w:iCs/>
          <w:color w:val="000000"/>
          <w:sz w:val="28"/>
        </w:rPr>
        <w:t xml:space="preserve">3. </w:t>
      </w:r>
      <w:r w:rsidRPr="00157AF1">
        <w:rPr>
          <w:b/>
          <w:bCs/>
          <w:color w:val="000000"/>
          <w:sz w:val="28"/>
        </w:rPr>
        <w:t>Укажите правильное объяснение пунктуации в предложении</w:t>
      </w:r>
    </w:p>
    <w:p w:rsidR="00305AD5" w:rsidRPr="003A667E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A667E">
        <w:rPr>
          <w:b/>
          <w:bCs/>
          <w:iCs/>
          <w:color w:val="000000"/>
          <w:sz w:val="28"/>
        </w:rPr>
        <w:t>К утру ветер ослабел и снег перестал.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1) Простое предложение с однородными членами, перед союзом И запятая не нужна.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2) Сложное предложение с общим второстепенным членом, перед союзом И запятая не нужна.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3) Сложное предложение, перед союзом И нужна запятая.</w:t>
      </w:r>
    </w:p>
    <w:p w:rsidR="00305AD5" w:rsidRPr="004B54E9" w:rsidRDefault="00305AD5" w:rsidP="00F10A7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4) Простое предложение с однородными членами, перед союзом И нужна запятая.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4</w:t>
      </w:r>
      <w:r w:rsidRPr="004B54E9">
        <w:rPr>
          <w:rFonts w:ascii="Times New Roman" w:hAnsi="Times New Roman"/>
          <w:b/>
          <w:bCs/>
          <w:color w:val="000000"/>
          <w:sz w:val="28"/>
          <w:szCs w:val="24"/>
        </w:rPr>
        <w:t>. Укажите правильное объяснение пунктуации в предложении: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На скамейку кто-нибудь присаживался ( ) и начинался неторопливый разговор.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1) ССП, перед союзом И запятая не нужна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2) простое предложение с однородными членами, перед союзом И запятая не нужна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3) ССП, перед союзом И нужна запятая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4) простое предложение с однородными членами, перед союзом И нужна запятая.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5</w:t>
      </w:r>
      <w:r w:rsidRPr="004B54E9">
        <w:rPr>
          <w:rFonts w:ascii="Times New Roman" w:hAnsi="Times New Roman"/>
          <w:b/>
          <w:bCs/>
          <w:color w:val="000000"/>
          <w:sz w:val="28"/>
          <w:szCs w:val="24"/>
        </w:rPr>
        <w:t>. Укажите правильное объяснение пунктуации в предложении: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Распустилась сирень ( ) и наполнила ароматом весь сад.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1) ССП с общим второстепенным членом, перед союзом И нужна запятая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2) простое предложение с однородными членами, перед союзом И запятая не нужна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3) ССП, перед союзом И нужна запятая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4) простое предложение с однородными членами, перед союзом И нужна запятая</w:t>
      </w:r>
    </w:p>
    <w:p w:rsidR="00305AD5" w:rsidRPr="003A667E" w:rsidRDefault="00305AD5" w:rsidP="00D339C3">
      <w:pPr>
        <w:pStyle w:val="NormalWeb"/>
        <w:shd w:val="clear" w:color="auto" w:fill="FFFFFF"/>
        <w:spacing w:before="0" w:beforeAutospacing="0" w:after="0" w:afterAutospacing="0"/>
        <w:ind w:left="562"/>
        <w:rPr>
          <w:color w:val="000000"/>
          <w:sz w:val="28"/>
        </w:rPr>
      </w:pPr>
      <w:r>
        <w:rPr>
          <w:b/>
          <w:bCs/>
          <w:color w:val="000000"/>
        </w:rPr>
        <w:t xml:space="preserve"> </w:t>
      </w:r>
    </w:p>
    <w:p w:rsidR="00305AD5" w:rsidRPr="004B54E9" w:rsidRDefault="00305AD5" w:rsidP="004B54E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0299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вариант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1. Переписать. Раскрыть скобки, поставить знаки препинания, подчеркнуть основы.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1) Жизнь даёт..ся один раз и хочет..ся прожить её бодро  красиво.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2) Изредк..  бл..снёт на со..нце серебр..ной ч..шуёй летучая рыба и шумно выпустит ф..нтан кит.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3) Всё быстрее встаёт туман с лугов и серебрит..ся в солн..чном  луче а за ним подн..маются с земли кусты.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4) Было светло но уже веч..рело.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5) То со..нце тусклое бл..стит то туча ч..рная в..сит.</w:t>
      </w:r>
    </w:p>
    <w:p w:rsidR="00305AD5" w:rsidRPr="003A667E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3A667E">
        <w:rPr>
          <w:rFonts w:ascii="Times New Roman" w:hAnsi="Times New Roman"/>
          <w:b/>
          <w:color w:val="000000"/>
          <w:sz w:val="28"/>
          <w:szCs w:val="24"/>
        </w:rPr>
        <w:t>6) С..кунду он м..лчал мать см..трела на него то (же) молча.</w:t>
      </w:r>
    </w:p>
    <w:p w:rsidR="00305AD5" w:rsidRDefault="00305AD5" w:rsidP="004029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305AD5" w:rsidRPr="004B54E9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2</w:t>
      </w:r>
      <w:r w:rsidRPr="004B54E9">
        <w:rPr>
          <w:b/>
          <w:color w:val="000000"/>
          <w:sz w:val="28"/>
        </w:rPr>
        <w:t>.</w:t>
      </w:r>
      <w:r w:rsidRPr="004B54E9">
        <w:rPr>
          <w:b/>
          <w:bCs/>
          <w:color w:val="000000"/>
          <w:sz w:val="28"/>
        </w:rPr>
        <w:t xml:space="preserve"> Подчеркните грамматическую(ие) основу(ы) предложения</w:t>
      </w:r>
    </w:p>
    <w:p w:rsidR="00305AD5" w:rsidRPr="003A667E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A667E">
        <w:rPr>
          <w:b/>
          <w:color w:val="000000"/>
          <w:sz w:val="28"/>
        </w:rPr>
        <w:t>1) Нёс я эти тетрадки, эту кладовую несгораемых слов,  за собою всюду, и не раз они выручали меня из еще большей беды, чем пожар.</w:t>
      </w:r>
    </w:p>
    <w:p w:rsidR="00305AD5" w:rsidRPr="003A667E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A667E">
        <w:rPr>
          <w:b/>
          <w:color w:val="000000"/>
          <w:sz w:val="28"/>
        </w:rPr>
        <w:t>2) Зазвенели пилы, застучали топоры под Воронежем, в сотнях кузниц ковали гвозди и якоря, и корабли пошли вниз по Воронежу.</w:t>
      </w:r>
    </w:p>
    <w:p w:rsidR="00305AD5" w:rsidRPr="003A667E" w:rsidRDefault="00305AD5" w:rsidP="00331DF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A667E">
        <w:rPr>
          <w:b/>
          <w:color w:val="000000"/>
          <w:sz w:val="28"/>
        </w:rPr>
        <w:t>3) Леса вставали на пути половцев, ногайских и крымских татар.</w:t>
      </w:r>
    </w:p>
    <w:p w:rsidR="00305AD5" w:rsidRPr="00157AF1" w:rsidRDefault="00305AD5" w:rsidP="00443320">
      <w:pPr>
        <w:pStyle w:val="NormalWeb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3</w:t>
      </w:r>
      <w:r w:rsidRPr="00157AF1">
        <w:rPr>
          <w:b/>
          <w:bCs/>
          <w:iCs/>
          <w:color w:val="000000"/>
          <w:sz w:val="28"/>
        </w:rPr>
        <w:t xml:space="preserve">. </w:t>
      </w:r>
      <w:r w:rsidRPr="00157AF1">
        <w:rPr>
          <w:b/>
          <w:bCs/>
          <w:color w:val="000000"/>
          <w:sz w:val="28"/>
        </w:rPr>
        <w:t>Укажите правильное объяснение пунктуации в предложении</w:t>
      </w:r>
    </w:p>
    <w:p w:rsidR="00305AD5" w:rsidRPr="003A667E" w:rsidRDefault="00305AD5" w:rsidP="0044332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A667E">
        <w:rPr>
          <w:b/>
          <w:bCs/>
          <w:iCs/>
          <w:color w:val="000000"/>
          <w:sz w:val="28"/>
        </w:rPr>
        <w:t>В болотах млел желтый кислый лед и появлялась прошлогодняя трава.</w:t>
      </w:r>
    </w:p>
    <w:p w:rsidR="00305AD5" w:rsidRPr="004B54E9" w:rsidRDefault="00305AD5" w:rsidP="004433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1) Простое предложение с однородными членами, перед союзом И запятая не нужна.</w:t>
      </w:r>
    </w:p>
    <w:p w:rsidR="00305AD5" w:rsidRPr="004B54E9" w:rsidRDefault="00305AD5" w:rsidP="004433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2) Простое предложение с однородными членами, перед союзом И нужна запятая.</w:t>
      </w:r>
    </w:p>
    <w:p w:rsidR="00305AD5" w:rsidRPr="004B54E9" w:rsidRDefault="00305AD5" w:rsidP="0044332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3) Сложное предложение, перед союзом И нужна запятая.</w:t>
      </w:r>
    </w:p>
    <w:p w:rsidR="00305AD5" w:rsidRPr="004B54E9" w:rsidRDefault="00305AD5" w:rsidP="00F10A7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4B54E9">
        <w:rPr>
          <w:color w:val="000000"/>
          <w:sz w:val="28"/>
        </w:rPr>
        <w:t>4) Сложное предложение с общим второстепенным членом, перед союзом И запятая не нужна.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4</w:t>
      </w:r>
      <w:r w:rsidRPr="004B54E9">
        <w:rPr>
          <w:rFonts w:ascii="Times New Roman" w:hAnsi="Times New Roman"/>
          <w:b/>
          <w:bCs/>
          <w:color w:val="000000"/>
          <w:sz w:val="28"/>
          <w:szCs w:val="24"/>
        </w:rPr>
        <w:t>. Укажите правильное объяснение пунктуации в предложении: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Иволги кричат ( ) да кукушки кому-то отсчитывают непрожитые годы.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1) ССП, перед союзом ДА ставится запятая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2) простое предложение с однородными членами, перед союзом ДА ставится запятая.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3) простое предложение с однородными членами, перед союзом ДА запятая не нужна.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4) ССП с общим второстепенным членом, поэтому запятая перед союзом ДА не нужна.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5</w:t>
      </w:r>
      <w:r w:rsidRPr="004B54E9">
        <w:rPr>
          <w:rFonts w:ascii="Times New Roman" w:hAnsi="Times New Roman"/>
          <w:b/>
          <w:bCs/>
          <w:color w:val="000000"/>
          <w:sz w:val="28"/>
          <w:szCs w:val="24"/>
        </w:rPr>
        <w:t>. Укажите правильное объяснение пунктуации в предложении: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4B54E9">
        <w:rPr>
          <w:rFonts w:ascii="Times New Roman" w:hAnsi="Times New Roman"/>
          <w:b/>
          <w:color w:val="000000"/>
          <w:sz w:val="28"/>
          <w:szCs w:val="24"/>
        </w:rPr>
        <w:t>Он улыбался ласково-печально ( ) и гладил её по голове.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1) ССП, перед союзом И запятая не нужна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2) простое предложение с однородными членами, перед союзом И запятая не нужна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3) ССП, перед союзом И нужна запятая</w:t>
      </w:r>
    </w:p>
    <w:p w:rsidR="00305AD5" w:rsidRPr="004B54E9" w:rsidRDefault="00305AD5" w:rsidP="0040299D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4B54E9">
        <w:rPr>
          <w:rFonts w:ascii="Times New Roman" w:hAnsi="Times New Roman"/>
          <w:color w:val="000000"/>
          <w:sz w:val="28"/>
          <w:szCs w:val="24"/>
        </w:rPr>
        <w:t>4) простое предложение с однородными членами, перед союзом И нужна запятая</w:t>
      </w:r>
    </w:p>
    <w:p w:rsidR="00305AD5" w:rsidRPr="003A667E" w:rsidRDefault="00305AD5" w:rsidP="00D339C3">
      <w:pPr>
        <w:pStyle w:val="NormalWeb"/>
        <w:shd w:val="clear" w:color="auto" w:fill="FFFFFF"/>
        <w:spacing w:before="0" w:beforeAutospacing="0" w:after="0" w:afterAutospacing="0"/>
        <w:ind w:left="562"/>
        <w:rPr>
          <w:color w:val="000000"/>
          <w:sz w:val="28"/>
        </w:rPr>
      </w:pPr>
      <w:r>
        <w:rPr>
          <w:b/>
          <w:bCs/>
          <w:color w:val="000000"/>
        </w:rPr>
        <w:t xml:space="preserve"> </w:t>
      </w:r>
    </w:p>
    <w:sectPr w:rsidR="00305AD5" w:rsidRPr="003A667E" w:rsidSect="004B54E9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B4B"/>
    <w:multiLevelType w:val="multilevel"/>
    <w:tmpl w:val="6068F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9D"/>
    <w:rsid w:val="00001C7A"/>
    <w:rsid w:val="000F141D"/>
    <w:rsid w:val="00135DFB"/>
    <w:rsid w:val="00157AF1"/>
    <w:rsid w:val="002238CA"/>
    <w:rsid w:val="00305AD5"/>
    <w:rsid w:val="00331DF4"/>
    <w:rsid w:val="003A667E"/>
    <w:rsid w:val="003B7892"/>
    <w:rsid w:val="0040299D"/>
    <w:rsid w:val="00443320"/>
    <w:rsid w:val="004447EF"/>
    <w:rsid w:val="004B54E9"/>
    <w:rsid w:val="004E67D4"/>
    <w:rsid w:val="00501549"/>
    <w:rsid w:val="00611171"/>
    <w:rsid w:val="00913752"/>
    <w:rsid w:val="00937298"/>
    <w:rsid w:val="00C547A7"/>
    <w:rsid w:val="00D339C3"/>
    <w:rsid w:val="00ED3DCC"/>
    <w:rsid w:val="00F10A75"/>
    <w:rsid w:val="00F7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C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029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99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402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29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029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99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99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639</Words>
  <Characters>3644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Баграт</cp:lastModifiedBy>
  <cp:revision>11</cp:revision>
  <cp:lastPrinted>2019-10-03T08:37:00Z</cp:lastPrinted>
  <dcterms:created xsi:type="dcterms:W3CDTF">2018-11-04T09:03:00Z</dcterms:created>
  <dcterms:modified xsi:type="dcterms:W3CDTF">2019-11-12T16:33:00Z</dcterms:modified>
</cp:coreProperties>
</file>